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D" w:rsidRDefault="00BE22DD">
      <w:pPr>
        <w:rPr>
          <w:b/>
          <w:sz w:val="24"/>
          <w:szCs w:val="24"/>
        </w:rPr>
      </w:pPr>
      <w:bookmarkStart w:id="0" w:name="_GoBack"/>
      <w:bookmarkEnd w:id="0"/>
    </w:p>
    <w:p w:rsidR="00BE22DD" w:rsidRPr="00735BD7" w:rsidRDefault="00BE22DD">
      <w:pPr>
        <w:rPr>
          <w:b/>
          <w:sz w:val="24"/>
          <w:szCs w:val="24"/>
        </w:rPr>
      </w:pPr>
      <w:r w:rsidRPr="00735BD7">
        <w:rPr>
          <w:b/>
          <w:sz w:val="24"/>
          <w:szCs w:val="24"/>
        </w:rPr>
        <w:t xml:space="preserve">   Приложение 2</w:t>
      </w:r>
    </w:p>
    <w:p w:rsidR="00BE22DD" w:rsidRPr="00DE4A2D" w:rsidRDefault="00BE22DD" w:rsidP="00DE4A2D">
      <w:pPr>
        <w:spacing w:after="0"/>
        <w:rPr>
          <w:b/>
          <w:sz w:val="28"/>
          <w:szCs w:val="28"/>
        </w:rPr>
      </w:pPr>
      <w:r w:rsidRPr="00DE4A2D">
        <w:rPr>
          <w:b/>
          <w:sz w:val="28"/>
          <w:szCs w:val="28"/>
        </w:rPr>
        <w:t>ЗАЯВКА НА УЧАСТИЕ В ВЫСТАВКЕ</w:t>
      </w:r>
    </w:p>
    <w:p w:rsidR="00BE22DD" w:rsidRDefault="00BE22DD" w:rsidP="00DE4A2D">
      <w:pPr>
        <w:spacing w:after="0"/>
        <w:rPr>
          <w:sz w:val="24"/>
          <w:szCs w:val="24"/>
        </w:rPr>
      </w:pPr>
      <w:r w:rsidRPr="00DE4A2D">
        <w:rPr>
          <w:b/>
          <w:sz w:val="28"/>
          <w:szCs w:val="28"/>
        </w:rPr>
        <w:t>«ЛИТЬЕ 201</w:t>
      </w:r>
      <w:r w:rsidRPr="00B07024">
        <w:rPr>
          <w:b/>
          <w:sz w:val="28"/>
          <w:szCs w:val="28"/>
        </w:rPr>
        <w:t>7</w:t>
      </w:r>
      <w:r w:rsidRPr="00DE4A2D">
        <w:rPr>
          <w:b/>
          <w:sz w:val="28"/>
          <w:szCs w:val="28"/>
        </w:rPr>
        <w:t>»</w:t>
      </w:r>
      <w:r w:rsidRPr="00DE4A2D">
        <w:rPr>
          <w:b/>
        </w:rPr>
        <w:t xml:space="preserve">, г. </w:t>
      </w:r>
      <w:r w:rsidRPr="00B07024">
        <w:rPr>
          <w:b/>
          <w:sz w:val="24"/>
          <w:szCs w:val="24"/>
        </w:rPr>
        <w:t>Челябинск</w:t>
      </w:r>
      <w:r w:rsidRPr="00B07024">
        <w:rPr>
          <w:b/>
          <w:sz w:val="24"/>
          <w:szCs w:val="24"/>
          <w:lang w:val="en-US"/>
        </w:rPr>
        <w:t>r</w:t>
      </w:r>
      <w:r w:rsidRPr="00DE4A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 18 по 22сентября</w:t>
      </w:r>
      <w:r w:rsidRPr="00DE4A2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E4A2D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</w:t>
        </w:r>
        <w:r w:rsidRPr="00DE4A2D">
          <w:rPr>
            <w:sz w:val="24"/>
            <w:szCs w:val="24"/>
          </w:rPr>
          <w:t xml:space="preserve"> г</w:t>
        </w:r>
      </w:smartTag>
      <w:r w:rsidRPr="00DE4A2D">
        <w:rPr>
          <w:sz w:val="24"/>
          <w:szCs w:val="24"/>
        </w:rPr>
        <w:t>.</w:t>
      </w:r>
    </w:p>
    <w:p w:rsidR="00BE22DD" w:rsidRPr="00DE4A2D" w:rsidRDefault="00BE22DD" w:rsidP="00014CD3">
      <w:pPr>
        <w:spacing w:after="0" w:line="240" w:lineRule="auto"/>
        <w:rPr>
          <w:b/>
          <w:sz w:val="24"/>
          <w:szCs w:val="24"/>
        </w:rPr>
      </w:pPr>
      <w:r w:rsidRPr="00DE4A2D">
        <w:rPr>
          <w:b/>
          <w:sz w:val="24"/>
          <w:szCs w:val="24"/>
        </w:rPr>
        <w:t>Настоящим подтверждаем участие в выставке в соответствии с общими условиями</w:t>
      </w:r>
      <w:r>
        <w:rPr>
          <w:b/>
          <w:sz w:val="24"/>
          <w:szCs w:val="24"/>
        </w:rPr>
        <w:t>.</w:t>
      </w:r>
    </w:p>
    <w:p w:rsidR="00BE22DD" w:rsidRPr="003C6098" w:rsidRDefault="00BE22DD" w:rsidP="00014CD3">
      <w:pPr>
        <w:spacing w:after="0" w:line="240" w:lineRule="auto"/>
        <w:rPr>
          <w:b/>
          <w:vertAlign w:val="superscript"/>
        </w:rPr>
      </w:pPr>
      <w:r w:rsidRPr="00DE4A2D">
        <w:rPr>
          <w:b/>
          <w:sz w:val="24"/>
          <w:szCs w:val="24"/>
        </w:rPr>
        <w:t xml:space="preserve"> Оформленная заявка имеет юридическую силу гарантийного письма </w:t>
      </w:r>
      <w:r>
        <w:rPr>
          <w:b/>
          <w:sz w:val="24"/>
          <w:szCs w:val="24"/>
        </w:rPr>
        <w:t>об оплате заказанных услуг в полном объеме</w:t>
      </w:r>
      <w:r w:rsidRPr="003C6098">
        <w:rPr>
          <w:b/>
          <w:sz w:val="24"/>
          <w:szCs w:val="24"/>
          <w:vertAlign w:val="superscript"/>
        </w:rPr>
        <w:t>.</w:t>
      </w:r>
    </w:p>
    <w:p w:rsidR="00BE22DD" w:rsidRDefault="00BE22DD" w:rsidP="00DE4A2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Полное наименование организации:</w:t>
      </w:r>
    </w:p>
    <w:p w:rsidR="00BE22DD" w:rsidRDefault="00BE22DD" w:rsidP="00DE4A2D">
      <w:pPr>
        <w:pBdr>
          <w:bottom w:val="single" w:sz="12" w:space="1" w:color="auto"/>
        </w:pBdr>
        <w:spacing w:after="0"/>
        <w:rPr>
          <w:b/>
        </w:rPr>
      </w:pPr>
    </w:p>
    <w:p w:rsidR="00BE22DD" w:rsidRDefault="00BE22DD" w:rsidP="00DE4A2D">
      <w:pPr>
        <w:spacing w:after="0"/>
        <w:rPr>
          <w:b/>
        </w:rPr>
      </w:pPr>
      <w:r>
        <w:rPr>
          <w:b/>
        </w:rPr>
        <w:t>Наименование организации на фризовой панели, город (не более 20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E22DD" w:rsidRPr="003E03BE" w:rsidTr="003E03BE">
        <w:tc>
          <w:tcPr>
            <w:tcW w:w="382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BE22DD" w:rsidRPr="003E03BE" w:rsidRDefault="00BE22DD" w:rsidP="003E03BE">
            <w:pPr>
              <w:spacing w:after="0" w:line="240" w:lineRule="auto"/>
              <w:rPr>
                <w:b/>
              </w:rPr>
            </w:pPr>
          </w:p>
        </w:tc>
      </w:tr>
    </w:tbl>
    <w:p w:rsidR="00BE22DD" w:rsidRDefault="00BE22DD" w:rsidP="00DE4A2D">
      <w:pPr>
        <w:spacing w:after="0"/>
        <w:rPr>
          <w:b/>
        </w:rPr>
      </w:pPr>
      <w:r>
        <w:rPr>
          <w:b/>
        </w:rPr>
        <w:t>Почтовый адрес: Индекс _</w:t>
      </w:r>
      <w:r w:rsidRPr="002B1A11">
        <w:rPr>
          <w:b/>
        </w:rPr>
        <w:t>________</w:t>
      </w:r>
      <w:r>
        <w:rPr>
          <w:b/>
        </w:rPr>
        <w:t xml:space="preserve">_  Республика, область _______________________  </w:t>
      </w:r>
    </w:p>
    <w:p w:rsidR="00BE22DD" w:rsidRPr="00B07024" w:rsidRDefault="00BE22DD" w:rsidP="00DE4A2D">
      <w:pPr>
        <w:spacing w:after="0"/>
        <w:rPr>
          <w:b/>
        </w:rPr>
      </w:pPr>
      <w:r>
        <w:rPr>
          <w:b/>
        </w:rPr>
        <w:t>Город, район _</w:t>
      </w:r>
      <w:r w:rsidRPr="00B07024">
        <w:rPr>
          <w:b/>
        </w:rPr>
        <w:t>_______</w:t>
      </w:r>
      <w:r>
        <w:rPr>
          <w:b/>
        </w:rPr>
        <w:t xml:space="preserve">________________________ Улица </w:t>
      </w:r>
      <w:r w:rsidRPr="00B07024">
        <w:rPr>
          <w:b/>
        </w:rPr>
        <w:t>_______________________________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>Дом_____ корпус _____________________________  Офис ______________________________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 xml:space="preserve">Телефон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Pr="002B1A11">
        <w:rPr>
          <w:b/>
        </w:rPr>
        <w:t>______________</w:t>
      </w:r>
      <w:r>
        <w:rPr>
          <w:b/>
        </w:rPr>
        <w:t xml:space="preserve">____ </w:t>
      </w:r>
      <w:r w:rsidRPr="002B1A11">
        <w:rPr>
          <w:b/>
        </w:rPr>
        <w:t>_____</w:t>
      </w:r>
      <w:r>
        <w:rPr>
          <w:b/>
        </w:rPr>
        <w:t xml:space="preserve">____  </w:t>
      </w:r>
      <w:r>
        <w:rPr>
          <w:b/>
          <w:lang w:val="en-US"/>
        </w:rPr>
        <w:t>E</w:t>
      </w:r>
      <w:r w:rsidRPr="0017621F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</w:t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  <w:t>___________________</w:t>
      </w:r>
      <w:r>
        <w:rPr>
          <w:b/>
        </w:rPr>
        <w:t>___________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 xml:space="preserve">                                                    Банковские реквизиты: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 xml:space="preserve">ИНН </w:t>
      </w:r>
      <w:r w:rsidRPr="002B1A11">
        <w:rPr>
          <w:b/>
        </w:rPr>
        <w:t>_____________</w:t>
      </w:r>
      <w:r>
        <w:rPr>
          <w:b/>
        </w:rPr>
        <w:t>_____ КПП _</w:t>
      </w:r>
      <w:r w:rsidRPr="002B1A11">
        <w:rPr>
          <w:b/>
        </w:rPr>
        <w:t>_______</w:t>
      </w:r>
      <w:r>
        <w:rPr>
          <w:b/>
        </w:rPr>
        <w:t>__________  БИК _</w:t>
      </w:r>
      <w:r w:rsidRPr="002B1A11">
        <w:rPr>
          <w:b/>
        </w:rPr>
        <w:t>___________-</w:t>
      </w:r>
      <w:r>
        <w:rPr>
          <w:b/>
        </w:rPr>
        <w:t>________________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 xml:space="preserve">р/счет </w:t>
      </w:r>
      <w:r w:rsidRPr="002B1A11">
        <w:rPr>
          <w:b/>
        </w:rPr>
        <w:t>__________________________________</w:t>
      </w:r>
      <w:r>
        <w:rPr>
          <w:b/>
        </w:rPr>
        <w:t xml:space="preserve">_______  Кор. счет </w:t>
      </w:r>
      <w:r w:rsidRPr="002B1A11">
        <w:rPr>
          <w:b/>
        </w:rPr>
        <w:t>___________________</w:t>
      </w:r>
      <w:r>
        <w:rPr>
          <w:b/>
        </w:rPr>
        <w:t>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>В банке: _</w:t>
      </w:r>
      <w:r w:rsidRPr="002B1A11">
        <w:rPr>
          <w:b/>
        </w:rPr>
        <w:t>__________________________________________</w:t>
      </w:r>
      <w:r>
        <w:rPr>
          <w:b/>
        </w:rPr>
        <w:t>_______________________________</w:t>
      </w:r>
    </w:p>
    <w:p w:rsidR="00BE22DD" w:rsidRDefault="00BE22DD" w:rsidP="00DE4A2D">
      <w:pPr>
        <w:spacing w:after="0"/>
        <w:rPr>
          <w:b/>
        </w:rPr>
      </w:pPr>
      <w:r>
        <w:rPr>
          <w:b/>
        </w:rPr>
        <w:t>Ответственные за участие в выставке:</w:t>
      </w:r>
    </w:p>
    <w:p w:rsidR="00BE22DD" w:rsidRPr="002B1A11" w:rsidRDefault="00BE22DD" w:rsidP="00DE4A2D">
      <w:pPr>
        <w:spacing w:after="0"/>
        <w:rPr>
          <w:b/>
        </w:rPr>
      </w:pPr>
      <w:r>
        <w:rPr>
          <w:b/>
        </w:rPr>
        <w:t>Ф.И.О. и должность руководителя (для договора) _</w:t>
      </w:r>
      <w:r w:rsidRPr="002B1A11">
        <w:rPr>
          <w:b/>
        </w:rPr>
        <w:t>_____________________________________</w:t>
      </w:r>
    </w:p>
    <w:p w:rsidR="00BE22DD" w:rsidRPr="00B07024" w:rsidRDefault="00BE22DD" w:rsidP="00DE4A2D">
      <w:pPr>
        <w:spacing w:after="0"/>
        <w:rPr>
          <w:b/>
        </w:rPr>
      </w:pPr>
      <w:r>
        <w:rPr>
          <w:b/>
        </w:rPr>
        <w:t xml:space="preserve">Контактное лицо,  телефон , </w:t>
      </w:r>
      <w:r>
        <w:rPr>
          <w:b/>
          <w:lang w:val="en-US"/>
        </w:rPr>
        <w:t>e</w:t>
      </w:r>
      <w:r w:rsidRPr="00B07024">
        <w:rPr>
          <w:b/>
        </w:rPr>
        <w:t>-</w:t>
      </w:r>
      <w:r>
        <w:rPr>
          <w:b/>
          <w:lang w:val="en-US"/>
        </w:rPr>
        <w:t>mail</w:t>
      </w:r>
      <w:r w:rsidRPr="00B07024">
        <w:rPr>
          <w:b/>
        </w:rPr>
        <w:t>__________________________________________</w:t>
      </w:r>
    </w:p>
    <w:p w:rsidR="00BE22DD" w:rsidRDefault="00BE22DD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Заявленная площадь </w:t>
      </w:r>
      <w:r>
        <w:rPr>
          <w:b/>
          <w:lang w:val="en-US"/>
        </w:rPr>
        <w:t xml:space="preserve">_____  </w:t>
      </w:r>
      <w:r>
        <w:rPr>
          <w:b/>
        </w:rPr>
        <w:t xml:space="preserve">  кв. метров</w:t>
      </w:r>
    </w:p>
    <w:p w:rsidR="00BE22DD" w:rsidRDefault="00BE22DD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Регистрационный взнос 5000 руб._________________</w:t>
      </w:r>
      <w:r w:rsidRPr="00B07024">
        <w:rPr>
          <w:b/>
        </w:rPr>
        <w:t>_______________</w:t>
      </w:r>
      <w:r w:rsidRPr="002B1A11">
        <w:rPr>
          <w:b/>
        </w:rPr>
        <w:t>________</w:t>
      </w:r>
      <w:r>
        <w:rPr>
          <w:b/>
        </w:rPr>
        <w:t>руб.</w:t>
      </w:r>
    </w:p>
    <w:p w:rsidR="00BE22DD" w:rsidRDefault="00BE22DD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Стоимость  услуг за организацию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</w:rPr>
          <w:t>1 кв. м</w:t>
        </w:r>
      </w:smartTag>
      <w:r>
        <w:rPr>
          <w:b/>
        </w:rPr>
        <w:t xml:space="preserve"> площади со</w:t>
      </w:r>
    </w:p>
    <w:p w:rsidR="00BE22DD" w:rsidRDefault="00BE22DD" w:rsidP="00CA0DCF">
      <w:pPr>
        <w:pStyle w:val="ListParagraph"/>
        <w:spacing w:after="0"/>
        <w:rPr>
          <w:b/>
        </w:rPr>
      </w:pPr>
      <w:r>
        <w:rPr>
          <w:b/>
        </w:rPr>
        <w:t>стандартным оборудованием4000 руб.___________________________________    руб.</w:t>
      </w:r>
    </w:p>
    <w:p w:rsidR="00BE22DD" w:rsidRDefault="00BE22DD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Обязательное страхование выставочной площади 50 руб./м</w:t>
      </w:r>
      <w:r>
        <w:rPr>
          <w:b/>
          <w:vertAlign w:val="superscript"/>
        </w:rPr>
        <w:t>2</w:t>
      </w:r>
      <w:r w:rsidRPr="00B07024">
        <w:rPr>
          <w:b/>
        </w:rPr>
        <w:t>_________</w:t>
      </w:r>
      <w:r w:rsidRPr="002B1A11">
        <w:rPr>
          <w:b/>
        </w:rPr>
        <w:t>_______</w:t>
      </w:r>
      <w:r>
        <w:rPr>
          <w:b/>
        </w:rPr>
        <w:t xml:space="preserve"> руб.</w:t>
      </w:r>
    </w:p>
    <w:p w:rsidR="00BE22DD" w:rsidRDefault="00BE22DD" w:rsidP="001179C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текста в каталоге ______ знаков х 5 руб.     </w:t>
      </w:r>
      <w:r w:rsidRPr="006607B7">
        <w:rPr>
          <w:b/>
        </w:rPr>
        <w:t>__________________</w:t>
      </w:r>
      <w:r>
        <w:rPr>
          <w:b/>
        </w:rPr>
        <w:t>_____ руб.</w:t>
      </w:r>
    </w:p>
    <w:p w:rsidR="00BE22DD" w:rsidRDefault="00BE22DD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логотипа в каталоге ч /б – </w:t>
      </w:r>
      <w:r w:rsidRPr="00892C67">
        <w:rPr>
          <w:b/>
        </w:rPr>
        <w:t>8</w:t>
      </w:r>
      <w:r>
        <w:rPr>
          <w:b/>
        </w:rPr>
        <w:t>00 руб., цв. 1</w:t>
      </w:r>
      <w:r w:rsidRPr="00892C67">
        <w:rPr>
          <w:b/>
        </w:rPr>
        <w:t>5</w:t>
      </w:r>
      <w:r>
        <w:rPr>
          <w:b/>
        </w:rPr>
        <w:t xml:space="preserve">00 руб.  </w:t>
      </w:r>
      <w:r>
        <w:rPr>
          <w:b/>
          <w:lang w:val="en-US"/>
        </w:rPr>
        <w:t>_________</w:t>
      </w:r>
      <w:r>
        <w:rPr>
          <w:b/>
        </w:rPr>
        <w:t>_</w:t>
      </w:r>
      <w:r w:rsidRPr="00892C67">
        <w:rPr>
          <w:b/>
        </w:rPr>
        <w:t>_______</w:t>
      </w:r>
      <w:r>
        <w:rPr>
          <w:b/>
        </w:rPr>
        <w:t xml:space="preserve"> руб.</w:t>
      </w:r>
    </w:p>
    <w:p w:rsidR="00BE22DD" w:rsidRDefault="00BE22DD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Размещение рекламного материала в каталоге (1 стр. А5 цветная</w:t>
      </w:r>
      <w:r w:rsidRPr="00892C67">
        <w:rPr>
          <w:b/>
        </w:rPr>
        <w:t xml:space="preserve"> -5000 </w:t>
      </w:r>
      <w:r>
        <w:rPr>
          <w:b/>
        </w:rPr>
        <w:t xml:space="preserve">руб.) </w:t>
      </w:r>
      <w:r w:rsidRPr="00892C67">
        <w:rPr>
          <w:b/>
        </w:rPr>
        <w:t>_____</w:t>
      </w:r>
      <w:r>
        <w:rPr>
          <w:b/>
        </w:rPr>
        <w:t xml:space="preserve"> руб. </w:t>
      </w:r>
    </w:p>
    <w:p w:rsidR="00BE22DD" w:rsidRDefault="00BE22DD" w:rsidP="00AD30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Дополнительное оборудование (приложение 3)  </w:t>
      </w:r>
      <w:r w:rsidRPr="00892C67">
        <w:rPr>
          <w:b/>
        </w:rPr>
        <w:t>_________________________</w:t>
      </w:r>
      <w:r>
        <w:rPr>
          <w:b/>
        </w:rPr>
        <w:t xml:space="preserve"> руб.</w:t>
      </w:r>
    </w:p>
    <w:p w:rsidR="00BE22DD" w:rsidRDefault="00BE22DD" w:rsidP="0001504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1504C">
        <w:rPr>
          <w:b/>
        </w:rPr>
        <w:t xml:space="preserve">Стоимость услуг  по </w:t>
      </w:r>
      <w:r>
        <w:rPr>
          <w:b/>
        </w:rPr>
        <w:t>участию в</w:t>
      </w:r>
      <w:r w:rsidRPr="0001504C">
        <w:rPr>
          <w:b/>
        </w:rPr>
        <w:t xml:space="preserve"> выставк</w:t>
      </w:r>
      <w:r>
        <w:rPr>
          <w:b/>
        </w:rPr>
        <w:t>е  определяется в соответствии с заявкой.</w:t>
      </w:r>
    </w:p>
    <w:p w:rsidR="00BE22DD" w:rsidRPr="0001504C" w:rsidRDefault="00BE22DD" w:rsidP="0001504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На основании заявки Исполнителем в течение 3 рабочих дней подготавливается договор и направляется Заказчику. </w:t>
      </w:r>
    </w:p>
    <w:p w:rsidR="00BE22DD" w:rsidRDefault="00BE22DD" w:rsidP="00266F84">
      <w:pPr>
        <w:pStyle w:val="ListParagraph"/>
        <w:spacing w:after="0"/>
        <w:rPr>
          <w:sz w:val="24"/>
          <w:szCs w:val="24"/>
        </w:rPr>
      </w:pPr>
      <w:r w:rsidRPr="00B07024">
        <w:rPr>
          <w:b/>
          <w:sz w:val="24"/>
          <w:szCs w:val="24"/>
        </w:rPr>
        <w:t>Краткая характеристика представляемой продукции</w:t>
      </w:r>
      <w:r>
        <w:rPr>
          <w:sz w:val="24"/>
          <w:szCs w:val="24"/>
        </w:rPr>
        <w:t>_______________________</w:t>
      </w:r>
    </w:p>
    <w:p w:rsidR="00BE22DD" w:rsidRPr="006607B7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Последний срок поступления в Оргкомитет заявки, информации для каталога, а также оплаты</w:t>
      </w:r>
      <w:r w:rsidRPr="005341B7">
        <w:rPr>
          <w:b/>
        </w:rPr>
        <w:t>1</w:t>
      </w:r>
      <w:r>
        <w:rPr>
          <w:b/>
        </w:rPr>
        <w:t>июня</w:t>
      </w:r>
      <w:r w:rsidRPr="006607B7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607B7">
          <w:rPr>
            <w:b/>
          </w:rPr>
          <w:t>201</w:t>
        </w:r>
        <w:r>
          <w:rPr>
            <w:b/>
          </w:rPr>
          <w:t>7</w:t>
        </w:r>
        <w:r w:rsidRPr="006607B7">
          <w:rPr>
            <w:b/>
          </w:rPr>
          <w:t xml:space="preserve"> г</w:t>
        </w:r>
      </w:smartTag>
      <w:r w:rsidRPr="006607B7">
        <w:rPr>
          <w:b/>
        </w:rPr>
        <w:t>.</w:t>
      </w:r>
    </w:p>
    <w:p w:rsidR="00BE22DD" w:rsidRPr="006607B7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Потребность в гостинице: Одноместные ____________  номеров</w:t>
      </w:r>
    </w:p>
    <w:p w:rsidR="00BE22DD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Двухместные _____________ номеров</w:t>
      </w:r>
    </w:p>
    <w:p w:rsidR="00BE22DD" w:rsidRPr="006607B7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</w:rPr>
      </w:pPr>
    </w:p>
    <w:p w:rsidR="00BE22DD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 w:rsidRPr="006607B7">
        <w:rPr>
          <w:b/>
        </w:rPr>
        <w:t xml:space="preserve">Руководитель            </w:t>
      </w:r>
    </w:p>
    <w:p w:rsidR="00BE22DD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E22DD" w:rsidRDefault="00BE22DD" w:rsidP="00B07024">
      <w:pPr>
        <w:pStyle w:val="ListParagraph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МП.</w:t>
      </w:r>
    </w:p>
    <w:sectPr w:rsidR="00BE22DD" w:rsidSect="003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824"/>
    <w:multiLevelType w:val="hybridMultilevel"/>
    <w:tmpl w:val="E89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2D"/>
    <w:rsid w:val="00014CD3"/>
    <w:rsid w:val="0001504C"/>
    <w:rsid w:val="000678A9"/>
    <w:rsid w:val="000A3338"/>
    <w:rsid w:val="000E12C1"/>
    <w:rsid w:val="001179C9"/>
    <w:rsid w:val="001213DB"/>
    <w:rsid w:val="0017621F"/>
    <w:rsid w:val="00191A8B"/>
    <w:rsid w:val="001F501F"/>
    <w:rsid w:val="00257F6D"/>
    <w:rsid w:val="00266F84"/>
    <w:rsid w:val="002B1A11"/>
    <w:rsid w:val="003043AC"/>
    <w:rsid w:val="0035069C"/>
    <w:rsid w:val="003B3A59"/>
    <w:rsid w:val="003C395A"/>
    <w:rsid w:val="003C6098"/>
    <w:rsid w:val="003E03BE"/>
    <w:rsid w:val="004160B3"/>
    <w:rsid w:val="004D76A8"/>
    <w:rsid w:val="005341B7"/>
    <w:rsid w:val="005D4091"/>
    <w:rsid w:val="006607B7"/>
    <w:rsid w:val="00735BD7"/>
    <w:rsid w:val="00892C67"/>
    <w:rsid w:val="009468C1"/>
    <w:rsid w:val="009B61DE"/>
    <w:rsid w:val="009D4333"/>
    <w:rsid w:val="00A16B4D"/>
    <w:rsid w:val="00A72A50"/>
    <w:rsid w:val="00AB693E"/>
    <w:rsid w:val="00AD30F1"/>
    <w:rsid w:val="00B07024"/>
    <w:rsid w:val="00B26E0B"/>
    <w:rsid w:val="00B360FB"/>
    <w:rsid w:val="00B37F32"/>
    <w:rsid w:val="00B600A1"/>
    <w:rsid w:val="00BE22DD"/>
    <w:rsid w:val="00BE3147"/>
    <w:rsid w:val="00CA0DCF"/>
    <w:rsid w:val="00CD734F"/>
    <w:rsid w:val="00DB712B"/>
    <w:rsid w:val="00DE4A2D"/>
    <w:rsid w:val="00DF0EA2"/>
    <w:rsid w:val="00E07C58"/>
    <w:rsid w:val="00F8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B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7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23</cp:revision>
  <cp:lastPrinted>2016-12-06T17:07:00Z</cp:lastPrinted>
  <dcterms:created xsi:type="dcterms:W3CDTF">2015-01-13T12:49:00Z</dcterms:created>
  <dcterms:modified xsi:type="dcterms:W3CDTF">2017-02-20T06:19:00Z</dcterms:modified>
</cp:coreProperties>
</file>